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E8" w:rsidRDefault="005A2197">
      <w:r>
        <w:rPr>
          <w:noProof/>
          <w:lang w:eastAsia="en-GB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 numers up to 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ing the alphab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4762500" cy="3371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rning the colou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6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97"/>
    <w:rsid w:val="005A2197"/>
    <w:rsid w:val="007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7487-2DF9-4BF9-9750-9605393B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6F4DA416</Template>
  <TotalTime>1</TotalTime>
  <Pages>2</Pages>
  <Words>0</Words>
  <Characters>3</Characters>
  <Application>Microsoft Office Word</Application>
  <DocSecurity>0</DocSecurity>
  <Lines>1</Lines>
  <Paragraphs>1</Paragraphs>
  <ScaleCrop>false</ScaleCrop>
  <Company>Downsell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Monwara Rahman</dc:creator>
  <cp:keywords/>
  <dc:description/>
  <cp:lastModifiedBy>Monwara Rahman</cp:lastModifiedBy>
  <cp:revision>1</cp:revision>
  <dcterms:created xsi:type="dcterms:W3CDTF">2020-03-18T14:17:00Z</dcterms:created>
  <dcterms:modified xsi:type="dcterms:W3CDTF">2020-03-18T14:18:00Z</dcterms:modified>
</cp:coreProperties>
</file>